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right"/>
        <w:tblCellSpacing w:w="7" w:type="dxa"/>
        <w:tblCellMar>
          <w:left w:w="0" w:type="dxa"/>
          <w:right w:w="0" w:type="dxa"/>
        </w:tblCellMar>
        <w:tblLook w:val="00A0"/>
      </w:tblPr>
      <w:tblGrid>
        <w:gridCol w:w="8003"/>
      </w:tblGrid>
      <w:tr w:rsidR="009F69D5" w:rsidRPr="00795482">
        <w:trPr>
          <w:tblCellSpacing w:w="7" w:type="dxa"/>
          <w:jc w:val="righ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9D5" w:rsidRDefault="009F69D5"/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7885"/>
            </w:tblGrid>
            <w:tr w:rsidR="009F69D5" w:rsidRPr="00795482" w:rsidTr="0068035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69D5" w:rsidRPr="00680352" w:rsidRDefault="009F69D5" w:rsidP="00680352">
                  <w:pPr>
                    <w:widowControl/>
                    <w:spacing w:line="240" w:lineRule="atLeast"/>
                    <w:jc w:val="center"/>
                    <w:rPr>
                      <w:rFonts w:ascii="Arial" w:hAnsi="Arial" w:cs="Arial"/>
                      <w:color w:val="333333"/>
                      <w:kern w:val="0"/>
                      <w:sz w:val="28"/>
                      <w:szCs w:val="28"/>
                    </w:rPr>
                  </w:pPr>
                  <w:r w:rsidRPr="00680352">
                    <w:rPr>
                      <w:rFonts w:ascii="Arial" w:hAnsi="Arial" w:cs="Arial" w:hint="eastAsia"/>
                      <w:color w:val="333333"/>
                      <w:kern w:val="0"/>
                      <w:sz w:val="28"/>
                      <w:szCs w:val="28"/>
                    </w:rPr>
                    <w:t>申請說明</w:t>
                  </w:r>
                </w:p>
                <w:p w:rsidR="009F69D5" w:rsidRDefault="009F69D5" w:rsidP="00680352">
                  <w:pPr>
                    <w:widowControl/>
                    <w:spacing w:line="240" w:lineRule="atLeast"/>
                    <w:jc w:val="center"/>
                    <w:rPr>
                      <w:rFonts w:ascii="Arial" w:hAnsi="Arial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  <w:p w:rsidR="009F69D5" w:rsidRPr="009849CD" w:rsidRDefault="009F69D5" w:rsidP="00680352">
                  <w:pPr>
                    <w:widowControl/>
                    <w:spacing w:line="240" w:lineRule="atLeast"/>
                    <w:jc w:val="center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20"/>
                      <w:szCs w:val="20"/>
                    </w:rPr>
                    <w:t>應備證件</w:t>
                  </w:r>
                </w:p>
              </w:tc>
            </w:tr>
            <w:tr w:rsidR="009F69D5" w:rsidRPr="0079548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69D5" w:rsidRPr="009849CD" w:rsidRDefault="009F69D5" w:rsidP="009849CD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9849CD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1.</w:t>
                  </w: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臨時使用道路申請書。</w:t>
                  </w:r>
                  <w:r w:rsidRPr="009849CD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br/>
                    <w:t>2.</w:t>
                  </w: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申請道路臨時使用範圍平面圖。</w:t>
                  </w:r>
                  <w:r w:rsidRPr="009849CD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br/>
                    <w:t>3.</w:t>
                  </w: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主辦單位活動計畫書。</w:t>
                  </w:r>
                  <w:r w:rsidRPr="009849CD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br/>
                    <w:t>4.</w:t>
                  </w: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相關證明文件。</w:t>
                  </w:r>
                </w:p>
              </w:tc>
            </w:tr>
          </w:tbl>
          <w:p w:rsidR="009F69D5" w:rsidRPr="009849CD" w:rsidRDefault="009F69D5" w:rsidP="009849CD">
            <w:pPr>
              <w:widowControl/>
              <w:spacing w:line="240" w:lineRule="atLeast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</w:tbl>
    <w:p w:rsidR="009F69D5" w:rsidRPr="009849CD" w:rsidRDefault="009F69D5" w:rsidP="009849CD">
      <w:pPr>
        <w:widowControl/>
        <w:spacing w:line="240" w:lineRule="atLeast"/>
        <w:jc w:val="right"/>
        <w:rPr>
          <w:rFonts w:ascii="Arial" w:hAnsi="Arial" w:cs="Arial"/>
          <w:kern w:val="0"/>
          <w:sz w:val="20"/>
          <w:szCs w:val="20"/>
        </w:rPr>
      </w:pPr>
    </w:p>
    <w:tbl>
      <w:tblPr>
        <w:tblW w:w="4750" w:type="pct"/>
        <w:jc w:val="right"/>
        <w:tblCellSpacing w:w="7" w:type="dxa"/>
        <w:tblCellMar>
          <w:left w:w="0" w:type="dxa"/>
          <w:right w:w="0" w:type="dxa"/>
        </w:tblCellMar>
        <w:tblLook w:val="00A0"/>
      </w:tblPr>
      <w:tblGrid>
        <w:gridCol w:w="8003"/>
      </w:tblGrid>
      <w:tr w:rsidR="009F69D5" w:rsidRPr="00795482">
        <w:trPr>
          <w:tblCellSpacing w:w="7" w:type="dxa"/>
          <w:jc w:val="righ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7885"/>
            </w:tblGrid>
            <w:tr w:rsidR="009F69D5" w:rsidRPr="0079548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69D5" w:rsidRPr="009849CD" w:rsidRDefault="009F69D5" w:rsidP="009849CD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795482">
                    <w:rPr>
                      <w:rFonts w:ascii="Arial" w:hAnsi="Arial" w:cs="Arial"/>
                      <w:noProof/>
                      <w:color w:val="333333"/>
                      <w:kern w:val="0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i1025" type="#_x0000_t75" alt="*" style="width:4.5pt;height:6pt;visibility:visible">
                        <v:imagedata r:id="rId4" o:title=""/>
                      </v:shape>
                    </w:pict>
                  </w: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20"/>
                      <w:szCs w:val="20"/>
                    </w:rPr>
                    <w:t>申請方式</w:t>
                  </w:r>
                  <w:r w:rsidRPr="009849CD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F69D5" w:rsidRPr="0079548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69D5" w:rsidRPr="009849CD" w:rsidRDefault="009F69D5" w:rsidP="00055E82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親自或委託辦理。</w:t>
                  </w:r>
                </w:p>
              </w:tc>
            </w:tr>
          </w:tbl>
          <w:p w:rsidR="009F69D5" w:rsidRPr="009849CD" w:rsidRDefault="009F69D5" w:rsidP="009849CD">
            <w:pPr>
              <w:widowControl/>
              <w:spacing w:line="240" w:lineRule="atLeast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</w:tbl>
    <w:p w:rsidR="009F69D5" w:rsidRPr="009849CD" w:rsidRDefault="009F69D5" w:rsidP="009849CD">
      <w:pPr>
        <w:widowControl/>
        <w:spacing w:line="240" w:lineRule="atLeast"/>
        <w:jc w:val="right"/>
        <w:rPr>
          <w:rFonts w:ascii="Arial" w:hAnsi="Arial" w:cs="Arial"/>
          <w:kern w:val="0"/>
          <w:sz w:val="20"/>
          <w:szCs w:val="20"/>
        </w:rPr>
      </w:pPr>
    </w:p>
    <w:tbl>
      <w:tblPr>
        <w:tblW w:w="4750" w:type="pct"/>
        <w:jc w:val="right"/>
        <w:tblCellSpacing w:w="7" w:type="dxa"/>
        <w:tblCellMar>
          <w:left w:w="0" w:type="dxa"/>
          <w:right w:w="0" w:type="dxa"/>
        </w:tblCellMar>
        <w:tblLook w:val="00A0"/>
      </w:tblPr>
      <w:tblGrid>
        <w:gridCol w:w="8003"/>
      </w:tblGrid>
      <w:tr w:rsidR="009F69D5" w:rsidRPr="00795482">
        <w:trPr>
          <w:tblCellSpacing w:w="7" w:type="dxa"/>
          <w:jc w:val="righ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7885"/>
            </w:tblGrid>
            <w:tr w:rsidR="009F69D5" w:rsidRPr="0079548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69D5" w:rsidRPr="009849CD" w:rsidRDefault="009F69D5" w:rsidP="009849CD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795482">
                    <w:rPr>
                      <w:rFonts w:ascii="Arial" w:hAnsi="Arial" w:cs="Arial"/>
                      <w:noProof/>
                      <w:color w:val="333333"/>
                      <w:kern w:val="0"/>
                      <w:sz w:val="20"/>
                      <w:szCs w:val="20"/>
                    </w:rPr>
                    <w:pict>
                      <v:shape id="圖片 2" o:spid="_x0000_i1026" type="#_x0000_t75" alt="*" style="width:4.5pt;height:6pt;visibility:visible">
                        <v:imagedata r:id="rId4" o:title=""/>
                      </v:shape>
                    </w:pict>
                  </w: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20"/>
                      <w:szCs w:val="20"/>
                    </w:rPr>
                    <w:t>處理時限</w:t>
                  </w:r>
                  <w:r w:rsidRPr="009849CD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F69D5" w:rsidRPr="0079548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69D5" w:rsidRPr="009849CD" w:rsidRDefault="009F69D5" w:rsidP="002B10F4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一般申請</w:t>
                  </w:r>
                  <w:r w:rsidRPr="009849CD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 xml:space="preserve">: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日。</w:t>
                  </w:r>
                </w:p>
              </w:tc>
            </w:tr>
          </w:tbl>
          <w:p w:rsidR="009F69D5" w:rsidRPr="009849CD" w:rsidRDefault="009F69D5" w:rsidP="009849CD">
            <w:pPr>
              <w:widowControl/>
              <w:spacing w:line="240" w:lineRule="atLeast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</w:tbl>
    <w:p w:rsidR="009F69D5" w:rsidRPr="009849CD" w:rsidRDefault="009F69D5" w:rsidP="009849CD">
      <w:pPr>
        <w:widowControl/>
        <w:spacing w:line="240" w:lineRule="atLeast"/>
        <w:jc w:val="right"/>
        <w:rPr>
          <w:rFonts w:ascii="Arial" w:hAnsi="Arial" w:cs="Arial"/>
          <w:kern w:val="0"/>
          <w:sz w:val="20"/>
          <w:szCs w:val="20"/>
        </w:rPr>
      </w:pPr>
    </w:p>
    <w:tbl>
      <w:tblPr>
        <w:tblW w:w="4750" w:type="pct"/>
        <w:jc w:val="right"/>
        <w:tblCellSpacing w:w="7" w:type="dxa"/>
        <w:tblCellMar>
          <w:left w:w="0" w:type="dxa"/>
          <w:right w:w="0" w:type="dxa"/>
        </w:tblCellMar>
        <w:tblLook w:val="00A0"/>
      </w:tblPr>
      <w:tblGrid>
        <w:gridCol w:w="8003"/>
      </w:tblGrid>
      <w:tr w:rsidR="009F69D5" w:rsidRPr="00795482">
        <w:trPr>
          <w:tblCellSpacing w:w="7" w:type="dxa"/>
          <w:jc w:val="righ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7885"/>
            </w:tblGrid>
            <w:tr w:rsidR="009F69D5" w:rsidRPr="0079548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69D5" w:rsidRPr="009849CD" w:rsidRDefault="009F69D5" w:rsidP="009849CD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795482">
                    <w:rPr>
                      <w:rFonts w:ascii="Arial" w:hAnsi="Arial" w:cs="Arial"/>
                      <w:noProof/>
                      <w:color w:val="333333"/>
                      <w:kern w:val="0"/>
                      <w:sz w:val="20"/>
                      <w:szCs w:val="20"/>
                    </w:rPr>
                    <w:pict>
                      <v:shape id="圖片 3" o:spid="_x0000_i1027" type="#_x0000_t75" alt="*" style="width:4.5pt;height:6pt;visibility:visible">
                        <v:imagedata r:id="rId4" o:title=""/>
                      </v:shape>
                    </w:pict>
                  </w: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20"/>
                      <w:szCs w:val="20"/>
                    </w:rPr>
                    <w:t>承辦單位</w:t>
                  </w:r>
                  <w:r w:rsidRPr="009849CD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F69D5" w:rsidRPr="0079548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69D5" w:rsidRPr="009849CD" w:rsidRDefault="009F69D5" w:rsidP="00055E82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9849CD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1.</w:t>
                  </w: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轄區分局派出所受理申請。</w:t>
                  </w:r>
                  <w:r w:rsidRPr="009849CD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br/>
                    <w:t>2.</w:t>
                  </w: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轄區分局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組審核案件。</w:t>
                  </w:r>
                </w:p>
              </w:tc>
            </w:tr>
          </w:tbl>
          <w:p w:rsidR="009F69D5" w:rsidRPr="009849CD" w:rsidRDefault="009F69D5" w:rsidP="009849CD">
            <w:pPr>
              <w:widowControl/>
              <w:spacing w:line="240" w:lineRule="atLeast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</w:tbl>
    <w:p w:rsidR="009F69D5" w:rsidRPr="009849CD" w:rsidRDefault="009F69D5" w:rsidP="009849CD">
      <w:pPr>
        <w:widowControl/>
        <w:spacing w:line="240" w:lineRule="atLeast"/>
        <w:jc w:val="right"/>
        <w:rPr>
          <w:rFonts w:ascii="Arial" w:hAnsi="Arial" w:cs="Arial"/>
          <w:kern w:val="0"/>
          <w:sz w:val="20"/>
          <w:szCs w:val="20"/>
        </w:rPr>
      </w:pPr>
    </w:p>
    <w:tbl>
      <w:tblPr>
        <w:tblW w:w="4750" w:type="pct"/>
        <w:jc w:val="right"/>
        <w:tblCellSpacing w:w="7" w:type="dxa"/>
        <w:tblCellMar>
          <w:left w:w="0" w:type="dxa"/>
          <w:right w:w="0" w:type="dxa"/>
        </w:tblCellMar>
        <w:tblLook w:val="00A0"/>
      </w:tblPr>
      <w:tblGrid>
        <w:gridCol w:w="8003"/>
      </w:tblGrid>
      <w:tr w:rsidR="009F69D5" w:rsidRPr="00795482">
        <w:trPr>
          <w:tblCellSpacing w:w="7" w:type="dxa"/>
          <w:jc w:val="righ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7885"/>
            </w:tblGrid>
            <w:tr w:rsidR="009F69D5" w:rsidRPr="0079548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69D5" w:rsidRPr="009849CD" w:rsidRDefault="009F69D5" w:rsidP="009849CD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795482">
                    <w:rPr>
                      <w:rFonts w:ascii="Arial" w:hAnsi="Arial" w:cs="Arial"/>
                      <w:noProof/>
                      <w:color w:val="333333"/>
                      <w:kern w:val="0"/>
                      <w:sz w:val="20"/>
                      <w:szCs w:val="20"/>
                    </w:rPr>
                    <w:pict>
                      <v:shape id="圖片 4" o:spid="_x0000_i1028" type="#_x0000_t75" alt="*" style="width:4.5pt;height:6pt;visibility:visible">
                        <v:imagedata r:id="rId4" o:title=""/>
                      </v:shape>
                    </w:pict>
                  </w: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20"/>
                      <w:szCs w:val="20"/>
                    </w:rPr>
                    <w:t>備註</w:t>
                  </w:r>
                  <w:r w:rsidRPr="009849CD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F69D5" w:rsidRPr="0079548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69D5" w:rsidRPr="009849CD" w:rsidRDefault="009F69D5" w:rsidP="00055E82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轄區派出所受理後派員至現場實際勘察與填具意見，陳報分局收案經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分局一</w:t>
                  </w:r>
                  <w:r w:rsidRPr="009849CD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組審核後回覆申請人。</w:t>
                  </w:r>
                </w:p>
              </w:tc>
            </w:tr>
          </w:tbl>
          <w:p w:rsidR="009F69D5" w:rsidRPr="009849CD" w:rsidRDefault="009F69D5" w:rsidP="009849CD">
            <w:pPr>
              <w:widowControl/>
              <w:spacing w:line="240" w:lineRule="atLeast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</w:tbl>
    <w:p w:rsidR="009F69D5" w:rsidRPr="00055E82" w:rsidRDefault="009F69D5" w:rsidP="009849CD">
      <w:pPr>
        <w:spacing w:line="240" w:lineRule="atLeast"/>
      </w:pPr>
    </w:p>
    <w:sectPr w:rsidR="009F69D5" w:rsidRPr="00055E82" w:rsidSect="00075C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9CD"/>
    <w:rsid w:val="00055E82"/>
    <w:rsid w:val="00075C0E"/>
    <w:rsid w:val="002B10F4"/>
    <w:rsid w:val="0045182D"/>
    <w:rsid w:val="00680352"/>
    <w:rsid w:val="00795482"/>
    <w:rsid w:val="009849CD"/>
    <w:rsid w:val="009F69D5"/>
    <w:rsid w:val="00C7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0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49C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9C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31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secretariat201</cp:lastModifiedBy>
  <cp:revision>4</cp:revision>
  <cp:lastPrinted>2012-02-09T02:02:00Z</cp:lastPrinted>
  <dcterms:created xsi:type="dcterms:W3CDTF">2012-02-07T11:20:00Z</dcterms:created>
  <dcterms:modified xsi:type="dcterms:W3CDTF">2012-02-09T02:02:00Z</dcterms:modified>
</cp:coreProperties>
</file>